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ADEF" w14:textId="42136428" w:rsidR="001C5AF2" w:rsidRPr="001C5AF2" w:rsidRDefault="00DA5D5E" w:rsidP="00D136AA">
      <w:pPr>
        <w:spacing w:after="240" w:line="240" w:lineRule="auto"/>
        <w:jc w:val="center"/>
        <w:rPr>
          <w:rFonts w:ascii="Futura LT Pro Book" w:hAnsi="Futura LT Pro Book" w:cstheme="minorHAnsi"/>
          <w:b/>
          <w:bCs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 wp14:anchorId="690BBFB4" wp14:editId="4BCE3D53">
            <wp:extent cx="1095375" cy="6762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092E5" w14:textId="255AFA41" w:rsidR="00D136AA" w:rsidRPr="00DA5D5E" w:rsidRDefault="00D136AA" w:rsidP="00D136AA">
      <w:pPr>
        <w:spacing w:after="240" w:line="240" w:lineRule="auto"/>
        <w:jc w:val="center"/>
        <w:rPr>
          <w:rFonts w:asciiTheme="majorHAnsi" w:hAnsiTheme="majorHAnsi" w:cstheme="minorHAnsi"/>
          <w:b/>
          <w:bCs/>
          <w:color w:val="00B050"/>
          <w:sz w:val="40"/>
          <w:szCs w:val="40"/>
          <w:shd w:val="clear" w:color="auto" w:fill="FFFFFF"/>
        </w:rPr>
      </w:pPr>
      <w:r w:rsidRPr="00DA5D5E">
        <w:rPr>
          <w:rFonts w:asciiTheme="majorHAnsi" w:hAnsiTheme="majorHAnsi" w:cstheme="minorHAnsi"/>
          <w:b/>
          <w:bCs/>
          <w:color w:val="00B050"/>
          <w:sz w:val="40"/>
          <w:szCs w:val="40"/>
          <w:shd w:val="clear" w:color="auto" w:fill="FFFFFF"/>
        </w:rPr>
        <w:t>PREMIO «</w:t>
      </w:r>
      <w:r w:rsidR="00DA5D5E" w:rsidRPr="00DA5D5E">
        <w:rPr>
          <w:rFonts w:asciiTheme="majorHAnsi" w:hAnsiTheme="majorHAnsi" w:cstheme="minorHAnsi"/>
          <w:b/>
          <w:bCs/>
          <w:color w:val="00B050"/>
          <w:sz w:val="40"/>
          <w:szCs w:val="40"/>
          <w:shd w:val="clear" w:color="auto" w:fill="FFFFFF"/>
        </w:rPr>
        <w:t>AZIONE CONTRO LA FAME</w:t>
      </w:r>
      <w:r w:rsidRPr="00DA5D5E">
        <w:rPr>
          <w:rFonts w:asciiTheme="majorHAnsi" w:hAnsiTheme="majorHAnsi" w:cstheme="minorHAnsi"/>
          <w:b/>
          <w:bCs/>
          <w:color w:val="00B050"/>
          <w:sz w:val="40"/>
          <w:szCs w:val="40"/>
          <w:shd w:val="clear" w:color="auto" w:fill="FFFFFF"/>
        </w:rPr>
        <w:t>»</w:t>
      </w:r>
    </w:p>
    <w:p w14:paraId="4F4AC675" w14:textId="6D49C992" w:rsidR="003018B4" w:rsidRPr="00DA5D5E" w:rsidRDefault="0011483E" w:rsidP="001C5AF2">
      <w:pPr>
        <w:spacing w:after="240" w:line="240" w:lineRule="auto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  <w:shd w:val="clear" w:color="auto" w:fill="FFFFFF"/>
        </w:rPr>
      </w:pPr>
      <w:r w:rsidRPr="00DA5D5E">
        <w:rPr>
          <w:rFonts w:asciiTheme="minorHAnsi" w:hAnsiTheme="minorHAnsi" w:cstheme="minorHAnsi"/>
          <w:b/>
          <w:bCs/>
          <w:color w:val="7030A0"/>
          <w:sz w:val="28"/>
          <w:szCs w:val="28"/>
          <w:shd w:val="clear" w:color="auto" w:fill="FFFFFF"/>
        </w:rPr>
        <w:t>Modulo</w:t>
      </w:r>
      <w:r w:rsidR="003018B4" w:rsidRPr="00DA5D5E">
        <w:rPr>
          <w:rFonts w:asciiTheme="minorHAnsi" w:hAnsiTheme="minorHAnsi" w:cstheme="minorHAnsi"/>
          <w:b/>
          <w:bCs/>
          <w:color w:val="7030A0"/>
          <w:sz w:val="28"/>
          <w:szCs w:val="28"/>
          <w:shd w:val="clear" w:color="auto" w:fill="FFFFFF"/>
        </w:rPr>
        <w:t xml:space="preserve"> </w:t>
      </w:r>
      <w:r w:rsidRPr="00DA5D5E">
        <w:rPr>
          <w:rFonts w:asciiTheme="minorHAnsi" w:hAnsiTheme="minorHAnsi" w:cstheme="minorHAnsi"/>
          <w:b/>
          <w:bCs/>
          <w:color w:val="7030A0"/>
          <w:sz w:val="28"/>
          <w:szCs w:val="28"/>
          <w:shd w:val="clear" w:color="auto" w:fill="FFFFFF"/>
        </w:rPr>
        <w:t>di iscrizione</w:t>
      </w:r>
      <w:r w:rsidR="003018B4" w:rsidRPr="00DA5D5E">
        <w:rPr>
          <w:rFonts w:asciiTheme="minorHAnsi" w:hAnsiTheme="minorHAnsi" w:cstheme="minorHAnsi"/>
          <w:b/>
          <w:bCs/>
          <w:color w:val="7030A0"/>
          <w:sz w:val="28"/>
          <w:szCs w:val="28"/>
          <w:shd w:val="clear" w:color="auto" w:fill="FFFFFF"/>
        </w:rPr>
        <w:t xml:space="preserve"> </w:t>
      </w:r>
    </w:p>
    <w:p w14:paraId="54702E49" w14:textId="2F692F33" w:rsidR="00D136AA" w:rsidRPr="00DA5D5E" w:rsidRDefault="00DC18F4" w:rsidP="00D136AA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color w:val="7030A0"/>
          <w:sz w:val="20"/>
          <w:szCs w:val="20"/>
          <w:lang w:eastAsia="it-IT"/>
        </w:rPr>
      </w:pPr>
      <w:r w:rsidRPr="00DA5D5E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>con i</w:t>
      </w:r>
      <w:r w:rsidR="003018B4" w:rsidRPr="00DA5D5E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>nformativa sul trattamento dei dati personali e liberatoria per l’utilizzo delle opere</w:t>
      </w:r>
    </w:p>
    <w:p w14:paraId="6EAC9137" w14:textId="5A1A31C3" w:rsidR="00D136AA" w:rsidRDefault="00CC5D79" w:rsidP="00D136AA">
      <w:pPr>
        <w:spacing w:after="240" w:line="240" w:lineRule="auto"/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  <w:pict w14:anchorId="3E80466A">
          <v:rect id="_x0000_i1025" style="width:481.9pt;height:0" o:hralign="center" o:hrstd="t" o:hr="t" fillcolor="#a0a0a0" stroked="f"/>
        </w:pict>
      </w:r>
    </w:p>
    <w:p w14:paraId="6F138E9C" w14:textId="77777777" w:rsidR="00DC18F4" w:rsidRPr="002D234D" w:rsidRDefault="00DC18F4" w:rsidP="003018B4">
      <w:pPr>
        <w:jc w:val="both"/>
        <w:rPr>
          <w:rFonts w:asciiTheme="minorHAnsi" w:hAnsiTheme="minorHAnsi"/>
          <w:sz w:val="20"/>
          <w:szCs w:val="20"/>
        </w:rPr>
      </w:pPr>
    </w:p>
    <w:p w14:paraId="7077041F" w14:textId="7E03D3EF" w:rsidR="001C5AF2" w:rsidRPr="002D234D" w:rsidRDefault="0011483E" w:rsidP="003018B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Il/la sottoscritto/a____________________</w:t>
      </w:r>
      <w:r w:rsidR="003018B4" w:rsidRPr="002D234D">
        <w:rPr>
          <w:rFonts w:asciiTheme="minorHAnsi" w:hAnsiTheme="minorHAnsi"/>
          <w:sz w:val="20"/>
          <w:szCs w:val="20"/>
        </w:rPr>
        <w:t>_____________________________________________, n</w:t>
      </w:r>
      <w:r w:rsidRPr="002D234D">
        <w:rPr>
          <w:rFonts w:asciiTheme="minorHAnsi" w:hAnsiTheme="minorHAnsi"/>
          <w:sz w:val="20"/>
          <w:szCs w:val="20"/>
        </w:rPr>
        <w:t>ato/a</w:t>
      </w:r>
      <w:r w:rsidR="00436A7C" w:rsidRPr="002D234D">
        <w:rPr>
          <w:rFonts w:asciiTheme="minorHAnsi" w:hAnsiTheme="minorHAnsi"/>
          <w:sz w:val="20"/>
          <w:szCs w:val="20"/>
        </w:rPr>
        <w:t xml:space="preserve"> a</w:t>
      </w:r>
      <w:r w:rsidRPr="002D234D">
        <w:rPr>
          <w:rFonts w:asciiTheme="minorHAnsi" w:hAnsiTheme="minorHAnsi"/>
          <w:sz w:val="20"/>
          <w:szCs w:val="20"/>
        </w:rPr>
        <w:t xml:space="preserve"> _________________________</w:t>
      </w:r>
      <w:r w:rsidR="004F7EA3" w:rsidRPr="002D234D">
        <w:rPr>
          <w:rFonts w:asciiTheme="minorHAnsi" w:hAnsiTheme="minorHAnsi"/>
          <w:sz w:val="20"/>
          <w:szCs w:val="20"/>
        </w:rPr>
        <w:t>_</w:t>
      </w:r>
      <w:r w:rsidRPr="002D234D">
        <w:rPr>
          <w:rFonts w:asciiTheme="minorHAnsi" w:hAnsiTheme="minorHAnsi"/>
          <w:sz w:val="20"/>
          <w:szCs w:val="20"/>
        </w:rPr>
        <w:t>il______________________</w:t>
      </w:r>
      <w:r w:rsidR="003018B4" w:rsidRPr="002D234D">
        <w:rPr>
          <w:rFonts w:asciiTheme="minorHAnsi" w:hAnsiTheme="minorHAnsi"/>
          <w:sz w:val="20"/>
          <w:szCs w:val="20"/>
        </w:rPr>
        <w:t>, r</w:t>
      </w:r>
      <w:r w:rsidRPr="002D234D">
        <w:rPr>
          <w:rFonts w:asciiTheme="minorHAnsi" w:hAnsiTheme="minorHAnsi"/>
          <w:sz w:val="20"/>
          <w:szCs w:val="20"/>
        </w:rPr>
        <w:t>esidente a_____________________________</w:t>
      </w:r>
      <w:r w:rsidR="003018B4" w:rsidRPr="002D234D">
        <w:rPr>
          <w:rFonts w:asciiTheme="minorHAnsi" w:hAnsiTheme="minorHAnsi"/>
          <w:sz w:val="20"/>
          <w:szCs w:val="20"/>
        </w:rPr>
        <w:t>, v</w:t>
      </w:r>
      <w:r w:rsidRPr="002D234D">
        <w:rPr>
          <w:rFonts w:asciiTheme="minorHAnsi" w:hAnsiTheme="minorHAnsi"/>
          <w:sz w:val="20"/>
          <w:szCs w:val="20"/>
        </w:rPr>
        <w:t>ia____________________________</w:t>
      </w:r>
      <w:r w:rsidR="00436A7C" w:rsidRPr="002D234D">
        <w:rPr>
          <w:rFonts w:asciiTheme="minorHAnsi" w:hAnsiTheme="minorHAnsi"/>
          <w:sz w:val="20"/>
          <w:szCs w:val="20"/>
        </w:rPr>
        <w:t>_______________________</w:t>
      </w:r>
      <w:r w:rsidR="003018B4" w:rsidRPr="002D234D">
        <w:rPr>
          <w:rFonts w:asciiTheme="minorHAnsi" w:hAnsiTheme="minorHAnsi"/>
          <w:sz w:val="20"/>
          <w:szCs w:val="20"/>
        </w:rPr>
        <w:t>, t</w:t>
      </w:r>
      <w:r w:rsidRPr="002D234D">
        <w:rPr>
          <w:rFonts w:asciiTheme="minorHAnsi" w:hAnsiTheme="minorHAnsi"/>
          <w:sz w:val="20"/>
          <w:szCs w:val="20"/>
        </w:rPr>
        <w:t>elefono___________________________</w:t>
      </w:r>
      <w:r w:rsidR="003018B4" w:rsidRPr="002D234D">
        <w:rPr>
          <w:rFonts w:asciiTheme="minorHAnsi" w:hAnsiTheme="minorHAnsi"/>
          <w:sz w:val="20"/>
          <w:szCs w:val="20"/>
        </w:rPr>
        <w:t xml:space="preserve">, </w:t>
      </w:r>
      <w:r w:rsidRPr="002D234D">
        <w:rPr>
          <w:rFonts w:asciiTheme="minorHAnsi" w:hAnsiTheme="minorHAnsi"/>
          <w:sz w:val="20"/>
          <w:szCs w:val="20"/>
        </w:rPr>
        <w:t>e</w:t>
      </w:r>
      <w:r w:rsidR="003018B4" w:rsidRPr="002D234D">
        <w:rPr>
          <w:rFonts w:asciiTheme="minorHAnsi" w:hAnsiTheme="minorHAnsi"/>
          <w:sz w:val="20"/>
          <w:szCs w:val="20"/>
        </w:rPr>
        <w:t>-</w:t>
      </w:r>
      <w:r w:rsidRPr="002D234D">
        <w:rPr>
          <w:rFonts w:asciiTheme="minorHAnsi" w:hAnsiTheme="minorHAnsi"/>
          <w:sz w:val="20"/>
          <w:szCs w:val="20"/>
        </w:rPr>
        <w:t>mail_____________________________________________</w:t>
      </w:r>
      <w:r w:rsidR="003018B4" w:rsidRPr="002D234D">
        <w:rPr>
          <w:rFonts w:asciiTheme="minorHAnsi" w:hAnsiTheme="minorHAnsi"/>
          <w:sz w:val="20"/>
          <w:szCs w:val="20"/>
        </w:rPr>
        <w:t xml:space="preserve">, </w:t>
      </w:r>
    </w:p>
    <w:p w14:paraId="6E9A73D4" w14:textId="091D7AC5" w:rsidR="001C5AF2" w:rsidRPr="002D234D" w:rsidRDefault="001C5AF2" w:rsidP="001C5AF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D234D">
        <w:rPr>
          <w:rFonts w:asciiTheme="minorHAnsi" w:hAnsiTheme="minorHAnsi"/>
          <w:b/>
          <w:bCs/>
          <w:sz w:val="20"/>
          <w:szCs w:val="20"/>
        </w:rPr>
        <w:t>CHIEDE</w:t>
      </w:r>
    </w:p>
    <w:p w14:paraId="7B666A03" w14:textId="6E86C447" w:rsidR="001C5AF2" w:rsidRPr="002D234D" w:rsidRDefault="003018B4" w:rsidP="003018B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 xml:space="preserve">a </w:t>
      </w:r>
      <w:r w:rsidR="00DC18F4" w:rsidRPr="002D234D">
        <w:rPr>
          <w:rFonts w:asciiTheme="minorHAnsi" w:hAnsiTheme="minorHAnsi"/>
          <w:sz w:val="20"/>
          <w:szCs w:val="20"/>
        </w:rPr>
        <w:t>“</w:t>
      </w:r>
      <w:r w:rsidRPr="002D234D">
        <w:rPr>
          <w:rFonts w:asciiTheme="minorHAnsi" w:hAnsiTheme="minorHAnsi"/>
          <w:sz w:val="20"/>
          <w:szCs w:val="20"/>
        </w:rPr>
        <w:t>Fondazione Azione contro la Fame</w:t>
      </w:r>
      <w:r w:rsidR="00436A7C" w:rsidRPr="002D234D">
        <w:rPr>
          <w:rFonts w:asciiTheme="minorHAnsi" w:hAnsiTheme="minorHAnsi"/>
          <w:sz w:val="20"/>
          <w:szCs w:val="20"/>
        </w:rPr>
        <w:t xml:space="preserve"> Italia</w:t>
      </w:r>
      <w:r w:rsidR="00DC18F4" w:rsidRPr="002D234D">
        <w:rPr>
          <w:rFonts w:asciiTheme="minorHAnsi" w:hAnsiTheme="minorHAnsi"/>
          <w:sz w:val="20"/>
          <w:szCs w:val="20"/>
        </w:rPr>
        <w:t>”</w:t>
      </w:r>
      <w:r w:rsidR="00436A7C" w:rsidRPr="002D234D">
        <w:rPr>
          <w:rFonts w:asciiTheme="minorHAnsi" w:hAnsiTheme="minorHAnsi"/>
          <w:sz w:val="20"/>
          <w:szCs w:val="20"/>
        </w:rPr>
        <w:t xml:space="preserve"> </w:t>
      </w:r>
      <w:r w:rsidR="0011483E" w:rsidRPr="002D234D">
        <w:rPr>
          <w:rFonts w:asciiTheme="minorHAnsi" w:hAnsiTheme="minorHAnsi"/>
          <w:sz w:val="20"/>
          <w:szCs w:val="20"/>
        </w:rPr>
        <w:t>di</w:t>
      </w:r>
      <w:r w:rsidR="00436A7C" w:rsidRPr="002D234D">
        <w:rPr>
          <w:rFonts w:asciiTheme="minorHAnsi" w:hAnsiTheme="minorHAnsi"/>
          <w:sz w:val="20"/>
          <w:szCs w:val="20"/>
        </w:rPr>
        <w:t xml:space="preserve"> accettare l’iscrizione </w:t>
      </w:r>
      <w:r w:rsidR="0011483E" w:rsidRPr="002D234D">
        <w:rPr>
          <w:rFonts w:asciiTheme="minorHAnsi" w:hAnsiTheme="minorHAnsi"/>
          <w:sz w:val="20"/>
          <w:szCs w:val="20"/>
        </w:rPr>
        <w:t>al</w:t>
      </w:r>
      <w:r w:rsidRPr="002D234D">
        <w:rPr>
          <w:rFonts w:asciiTheme="minorHAnsi" w:hAnsiTheme="minorHAnsi"/>
          <w:sz w:val="20"/>
          <w:szCs w:val="20"/>
        </w:rPr>
        <w:t xml:space="preserve"> </w:t>
      </w:r>
      <w:r w:rsidR="00DA5D5E">
        <w:rPr>
          <w:rFonts w:asciiTheme="minorHAnsi" w:hAnsiTheme="minorHAnsi"/>
          <w:sz w:val="20"/>
          <w:szCs w:val="20"/>
        </w:rPr>
        <w:t>P</w:t>
      </w:r>
      <w:r w:rsidRPr="002D234D">
        <w:rPr>
          <w:rFonts w:asciiTheme="minorHAnsi" w:hAnsiTheme="minorHAnsi"/>
          <w:sz w:val="20"/>
          <w:szCs w:val="20"/>
        </w:rPr>
        <w:t xml:space="preserve">remio </w:t>
      </w:r>
      <w:r w:rsidRPr="002D234D">
        <w:rPr>
          <w:rFonts w:asciiTheme="minorHAnsi" w:hAnsiTheme="minorHAnsi" w:cs="Segoe UI"/>
          <w:sz w:val="20"/>
          <w:szCs w:val="20"/>
        </w:rPr>
        <w:t>«</w:t>
      </w:r>
      <w:r w:rsidR="00DA5D5E">
        <w:rPr>
          <w:rFonts w:asciiTheme="minorHAnsi" w:hAnsiTheme="minorHAnsi"/>
          <w:sz w:val="20"/>
          <w:szCs w:val="20"/>
        </w:rPr>
        <w:t>Azione contro la Fame</w:t>
      </w:r>
      <w:r w:rsidRPr="002D234D">
        <w:rPr>
          <w:rFonts w:asciiTheme="minorHAnsi" w:hAnsiTheme="minorHAnsi" w:cs="Segoe UI"/>
          <w:sz w:val="20"/>
          <w:szCs w:val="20"/>
        </w:rPr>
        <w:t>»</w:t>
      </w:r>
      <w:r w:rsidR="0011483E" w:rsidRPr="002D234D">
        <w:rPr>
          <w:rFonts w:asciiTheme="minorHAnsi" w:hAnsiTheme="minorHAnsi"/>
          <w:sz w:val="20"/>
          <w:szCs w:val="20"/>
        </w:rPr>
        <w:t xml:space="preserve"> </w:t>
      </w:r>
      <w:r w:rsidR="00436A7C" w:rsidRPr="002D234D">
        <w:rPr>
          <w:rFonts w:asciiTheme="minorHAnsi" w:hAnsiTheme="minorHAnsi"/>
          <w:sz w:val="20"/>
          <w:szCs w:val="20"/>
        </w:rPr>
        <w:t>della seguente opera</w:t>
      </w:r>
      <w:r w:rsidR="001C5AF2" w:rsidRPr="002D234D">
        <w:rPr>
          <w:rFonts w:asciiTheme="minorHAnsi" w:hAnsiTheme="minorHAnsi"/>
          <w:sz w:val="20"/>
          <w:szCs w:val="20"/>
        </w:rPr>
        <w:t>__</w:t>
      </w:r>
      <w:r w:rsidR="00436A7C" w:rsidRPr="002D234D">
        <w:rPr>
          <w:rFonts w:asciiTheme="minorHAnsi" w:hAnsiTheme="minorHAnsi"/>
          <w:sz w:val="20"/>
          <w:szCs w:val="20"/>
        </w:rPr>
        <w:t>________________________________________________</w:t>
      </w:r>
      <w:r w:rsidR="001C5AF2" w:rsidRPr="002D234D">
        <w:rPr>
          <w:rFonts w:asciiTheme="minorHAnsi" w:hAnsiTheme="minorHAnsi"/>
          <w:sz w:val="20"/>
          <w:szCs w:val="20"/>
        </w:rPr>
        <w:t>__________________________</w:t>
      </w:r>
      <w:r w:rsidR="00DC18F4" w:rsidRPr="002D234D">
        <w:rPr>
          <w:rFonts w:asciiTheme="minorHAnsi" w:hAnsiTheme="minorHAnsi"/>
          <w:sz w:val="20"/>
          <w:szCs w:val="20"/>
        </w:rPr>
        <w:t>_</w:t>
      </w:r>
      <w:r w:rsidR="004F7EA3" w:rsidRPr="002D234D">
        <w:rPr>
          <w:rFonts w:asciiTheme="minorHAnsi" w:hAnsiTheme="minorHAnsi"/>
          <w:sz w:val="20"/>
          <w:szCs w:val="20"/>
        </w:rPr>
        <w:t>___________________________</w:t>
      </w:r>
      <w:r w:rsidR="00436A7C" w:rsidRPr="002D234D">
        <w:rPr>
          <w:rFonts w:asciiTheme="minorHAnsi" w:hAnsiTheme="minorHAnsi"/>
          <w:sz w:val="20"/>
          <w:szCs w:val="20"/>
        </w:rPr>
        <w:t>dell’autore_________________________</w:t>
      </w:r>
      <w:r w:rsidR="001C5AF2" w:rsidRPr="002D234D">
        <w:rPr>
          <w:rFonts w:asciiTheme="minorHAnsi" w:hAnsiTheme="minorHAnsi"/>
          <w:sz w:val="20"/>
          <w:szCs w:val="20"/>
        </w:rPr>
        <w:t>_____________________</w:t>
      </w:r>
      <w:r w:rsidR="00DA5D5E">
        <w:rPr>
          <w:rFonts w:asciiTheme="minorHAnsi" w:hAnsiTheme="minorHAnsi"/>
          <w:sz w:val="20"/>
          <w:szCs w:val="20"/>
        </w:rPr>
        <w:t>_________</w:t>
      </w:r>
      <w:r w:rsidR="001C5AF2" w:rsidRPr="002D234D">
        <w:rPr>
          <w:rFonts w:asciiTheme="minorHAnsi" w:hAnsiTheme="minorHAnsi"/>
          <w:sz w:val="20"/>
          <w:szCs w:val="20"/>
        </w:rPr>
        <w:t xml:space="preserve">________. </w:t>
      </w:r>
    </w:p>
    <w:p w14:paraId="38BC1646" w14:textId="2688AD57" w:rsidR="001C5AF2" w:rsidRPr="002D234D" w:rsidRDefault="001C5AF2" w:rsidP="003018B4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2D234D">
        <w:rPr>
          <w:rFonts w:asciiTheme="minorHAnsi" w:hAnsiTheme="minorHAnsi"/>
          <w:b/>
          <w:bCs/>
          <w:sz w:val="20"/>
          <w:szCs w:val="20"/>
        </w:rPr>
        <w:t xml:space="preserve">Sezione </w:t>
      </w:r>
    </w:p>
    <w:p w14:paraId="7597F38F" w14:textId="5D8826B3" w:rsidR="001C5AF2" w:rsidRPr="002D234D" w:rsidRDefault="00DA5D5E" w:rsidP="001C5AF2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EDITORIA</w:t>
      </w:r>
    </w:p>
    <w:p w14:paraId="4E366529" w14:textId="124C7128" w:rsidR="001C5AF2" w:rsidRPr="002D234D" w:rsidRDefault="00DA5D5E" w:rsidP="001C5AF2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GIORNALISMO</w:t>
      </w:r>
    </w:p>
    <w:p w14:paraId="11F8811E" w14:textId="5AEB4979" w:rsidR="001C5AF2" w:rsidRPr="002D234D" w:rsidRDefault="00DA5D5E" w:rsidP="001C5AF2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FOTOGRAFIA</w:t>
      </w:r>
    </w:p>
    <w:p w14:paraId="5E4682E8" w14:textId="1455C5FB" w:rsidR="003018B4" w:rsidRPr="002D234D" w:rsidRDefault="00436A7C" w:rsidP="00436A7C">
      <w:pPr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 xml:space="preserve">Lo scrivente </w:t>
      </w:r>
      <w:r w:rsidR="003018B4" w:rsidRPr="002D234D">
        <w:rPr>
          <w:rFonts w:asciiTheme="minorHAnsi" w:hAnsiTheme="minorHAnsi"/>
          <w:sz w:val="20"/>
          <w:szCs w:val="20"/>
        </w:rPr>
        <w:t>d</w:t>
      </w:r>
      <w:r w:rsidR="0011483E" w:rsidRPr="002D234D">
        <w:rPr>
          <w:rFonts w:asciiTheme="minorHAnsi" w:hAnsiTheme="minorHAnsi"/>
          <w:sz w:val="20"/>
          <w:szCs w:val="20"/>
        </w:rPr>
        <w:t>ichiara</w:t>
      </w:r>
      <w:r w:rsidRPr="002D234D">
        <w:rPr>
          <w:rFonts w:asciiTheme="minorHAnsi" w:hAnsiTheme="minorHAnsi"/>
          <w:sz w:val="20"/>
          <w:szCs w:val="20"/>
        </w:rPr>
        <w:t xml:space="preserve">, inoltre: </w:t>
      </w:r>
    </w:p>
    <w:p w14:paraId="33A355D1" w14:textId="61CF5107" w:rsidR="00436A7C" w:rsidRPr="002D234D" w:rsidRDefault="0011483E" w:rsidP="00436A7C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- di ave</w:t>
      </w:r>
      <w:r w:rsidR="003018B4" w:rsidRPr="002D234D">
        <w:rPr>
          <w:rFonts w:asciiTheme="minorHAnsi" w:hAnsiTheme="minorHAnsi"/>
          <w:sz w:val="20"/>
          <w:szCs w:val="20"/>
        </w:rPr>
        <w:t>r</w:t>
      </w:r>
      <w:r w:rsidRPr="002D234D">
        <w:rPr>
          <w:rFonts w:asciiTheme="minorHAnsi" w:hAnsiTheme="minorHAnsi"/>
          <w:sz w:val="20"/>
          <w:szCs w:val="20"/>
        </w:rPr>
        <w:t xml:space="preserve"> letto e accettato</w:t>
      </w:r>
      <w:r w:rsidR="00DA5D5E">
        <w:rPr>
          <w:rFonts w:asciiTheme="minorHAnsi" w:hAnsiTheme="minorHAnsi"/>
          <w:sz w:val="20"/>
          <w:szCs w:val="20"/>
        </w:rPr>
        <w:t>,</w:t>
      </w:r>
      <w:r w:rsidRPr="002D234D">
        <w:rPr>
          <w:rFonts w:asciiTheme="minorHAnsi" w:hAnsiTheme="minorHAnsi"/>
          <w:sz w:val="20"/>
          <w:szCs w:val="20"/>
        </w:rPr>
        <w:t xml:space="preserve"> in ogni sua parte</w:t>
      </w:r>
      <w:r w:rsidR="00DA5D5E">
        <w:rPr>
          <w:rFonts w:asciiTheme="minorHAnsi" w:hAnsiTheme="minorHAnsi"/>
          <w:sz w:val="20"/>
          <w:szCs w:val="20"/>
        </w:rPr>
        <w:t>,</w:t>
      </w:r>
      <w:r w:rsidRPr="002D234D">
        <w:rPr>
          <w:rFonts w:asciiTheme="minorHAnsi" w:hAnsiTheme="minorHAnsi"/>
          <w:sz w:val="20"/>
          <w:szCs w:val="20"/>
        </w:rPr>
        <w:t xml:space="preserve"> il contenuto del regolamento </w:t>
      </w:r>
      <w:r w:rsidR="00436A7C" w:rsidRPr="002D234D">
        <w:rPr>
          <w:rFonts w:asciiTheme="minorHAnsi" w:hAnsiTheme="minorHAnsi"/>
          <w:sz w:val="20"/>
          <w:szCs w:val="20"/>
        </w:rPr>
        <w:t xml:space="preserve">del </w:t>
      </w:r>
      <w:r w:rsidR="00DA5D5E">
        <w:rPr>
          <w:rFonts w:asciiTheme="minorHAnsi" w:hAnsiTheme="minorHAnsi"/>
          <w:sz w:val="20"/>
          <w:szCs w:val="20"/>
        </w:rPr>
        <w:t>P</w:t>
      </w:r>
      <w:r w:rsidR="00436A7C" w:rsidRPr="002D234D">
        <w:rPr>
          <w:rFonts w:asciiTheme="minorHAnsi" w:hAnsiTheme="minorHAnsi"/>
          <w:sz w:val="20"/>
          <w:szCs w:val="20"/>
        </w:rPr>
        <w:t>remio</w:t>
      </w:r>
      <w:r w:rsidRPr="002D234D">
        <w:rPr>
          <w:rFonts w:asciiTheme="minorHAnsi" w:hAnsiTheme="minorHAnsi"/>
          <w:sz w:val="20"/>
          <w:szCs w:val="20"/>
        </w:rPr>
        <w:t xml:space="preserve"> </w:t>
      </w:r>
      <w:r w:rsidR="00436A7C" w:rsidRPr="002D234D">
        <w:rPr>
          <w:rFonts w:asciiTheme="minorHAnsi" w:hAnsiTheme="minorHAnsi"/>
          <w:sz w:val="20"/>
          <w:szCs w:val="20"/>
        </w:rPr>
        <w:t>«</w:t>
      </w:r>
      <w:r w:rsidR="00DA5D5E">
        <w:rPr>
          <w:rFonts w:asciiTheme="minorHAnsi" w:hAnsiTheme="minorHAnsi"/>
          <w:sz w:val="20"/>
          <w:szCs w:val="20"/>
        </w:rPr>
        <w:t xml:space="preserve">Azione </w:t>
      </w:r>
      <w:r w:rsidR="00436A7C" w:rsidRPr="002D234D">
        <w:rPr>
          <w:rFonts w:asciiTheme="minorHAnsi" w:hAnsiTheme="minorHAnsi"/>
          <w:sz w:val="20"/>
          <w:szCs w:val="20"/>
        </w:rPr>
        <w:t xml:space="preserve">contro la Fame»; </w:t>
      </w:r>
    </w:p>
    <w:p w14:paraId="5CEED749" w14:textId="0AD6590D" w:rsidR="003018B4" w:rsidRPr="002D234D" w:rsidRDefault="00436A7C" w:rsidP="00436A7C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 xml:space="preserve">- </w:t>
      </w:r>
      <w:r w:rsidR="0011483E" w:rsidRPr="002D234D">
        <w:rPr>
          <w:rFonts w:asciiTheme="minorHAnsi" w:hAnsiTheme="minorHAnsi"/>
          <w:sz w:val="20"/>
          <w:szCs w:val="20"/>
        </w:rPr>
        <w:t xml:space="preserve">di aver letto e compreso l’informativa per il trattamento dei dati sensibili, la liberatoria per l’utilizzo delle opere e la clausola di manleva, poste a seguito del presente modulo. </w:t>
      </w:r>
    </w:p>
    <w:p w14:paraId="320234D1" w14:textId="77777777" w:rsidR="003018B4" w:rsidRPr="002D234D" w:rsidRDefault="003018B4" w:rsidP="0011483E">
      <w:pPr>
        <w:rPr>
          <w:rFonts w:asciiTheme="minorHAnsi" w:hAnsiTheme="minorHAnsi"/>
          <w:sz w:val="20"/>
          <w:szCs w:val="20"/>
        </w:rPr>
      </w:pPr>
    </w:p>
    <w:p w14:paraId="36B6FAE5" w14:textId="594253D9" w:rsidR="003018B4" w:rsidRPr="002D234D" w:rsidRDefault="0011483E" w:rsidP="0011483E">
      <w:pPr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Luogo______________, data ________________</w:t>
      </w:r>
      <w:r w:rsidR="00436A7C" w:rsidRPr="002D234D">
        <w:rPr>
          <w:rFonts w:asciiTheme="minorHAnsi" w:hAnsiTheme="minorHAnsi"/>
          <w:sz w:val="20"/>
          <w:szCs w:val="20"/>
        </w:rPr>
        <w:t xml:space="preserve">                  Fi</w:t>
      </w:r>
      <w:r w:rsidRPr="002D234D">
        <w:rPr>
          <w:rFonts w:asciiTheme="minorHAnsi" w:hAnsiTheme="minorHAnsi"/>
          <w:sz w:val="20"/>
          <w:szCs w:val="20"/>
        </w:rPr>
        <w:t>rma _______________________________</w:t>
      </w:r>
    </w:p>
    <w:p w14:paraId="0E6FE657" w14:textId="7B541C56" w:rsidR="003018B4" w:rsidRDefault="003018B4" w:rsidP="0011483E"/>
    <w:p w14:paraId="483EE057" w14:textId="5B670192" w:rsidR="00436A7C" w:rsidRDefault="00436A7C" w:rsidP="0011483E"/>
    <w:p w14:paraId="23BA738F" w14:textId="25DD5B08" w:rsidR="00436A7C" w:rsidRDefault="00436A7C" w:rsidP="0011483E"/>
    <w:p w14:paraId="37FA1A8C" w14:textId="10D94222" w:rsidR="002D234D" w:rsidRDefault="002D234D" w:rsidP="0011483E"/>
    <w:p w14:paraId="79CABA96" w14:textId="7164FB15" w:rsidR="002D234D" w:rsidRDefault="002D234D" w:rsidP="0011483E"/>
    <w:p w14:paraId="4A0158BA" w14:textId="77777777" w:rsidR="002D234D" w:rsidRDefault="002D234D" w:rsidP="0011483E"/>
    <w:p w14:paraId="11FE6CDB" w14:textId="77777777" w:rsidR="00DA5D5E" w:rsidRDefault="00DA5D5E" w:rsidP="00DC18F4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D38F58E" w14:textId="6F4A5727" w:rsidR="00DC18F4" w:rsidRPr="002D234D" w:rsidRDefault="00DC18F4" w:rsidP="00DC18F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D234D">
        <w:rPr>
          <w:rFonts w:asciiTheme="minorHAnsi" w:hAnsiTheme="minorHAnsi"/>
          <w:b/>
          <w:bCs/>
          <w:sz w:val="20"/>
          <w:szCs w:val="20"/>
        </w:rPr>
        <w:t>INFORMATIVA SUL TRATTAMENTO DEI DATI PERSONALI</w:t>
      </w:r>
    </w:p>
    <w:p w14:paraId="3381189C" w14:textId="77777777" w:rsidR="00DC18F4" w:rsidRPr="002D234D" w:rsidRDefault="00DC18F4" w:rsidP="00DC18F4">
      <w:pPr>
        <w:jc w:val="both"/>
        <w:rPr>
          <w:rFonts w:asciiTheme="minorHAnsi" w:hAnsiTheme="minorHAnsi"/>
          <w:sz w:val="20"/>
          <w:szCs w:val="20"/>
        </w:rPr>
      </w:pPr>
    </w:p>
    <w:p w14:paraId="22AED98D" w14:textId="7CF6258C" w:rsidR="00DC18F4" w:rsidRPr="002D234D" w:rsidRDefault="0011483E" w:rsidP="00DC18F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L’organizzazione del concorso si impegna all’utilizzo dei</w:t>
      </w:r>
      <w:r w:rsidR="001C5AF2" w:rsidRPr="002D234D">
        <w:rPr>
          <w:rFonts w:asciiTheme="minorHAnsi" w:hAnsiTheme="minorHAnsi"/>
          <w:sz w:val="20"/>
          <w:szCs w:val="20"/>
        </w:rPr>
        <w:t xml:space="preserve"> </w:t>
      </w:r>
      <w:r w:rsidRPr="002D234D">
        <w:rPr>
          <w:rFonts w:asciiTheme="minorHAnsi" w:hAnsiTheme="minorHAnsi"/>
          <w:sz w:val="20"/>
          <w:szCs w:val="20"/>
        </w:rPr>
        <w:t>dati personali</w:t>
      </w:r>
      <w:r w:rsidR="004F7EA3" w:rsidRPr="002D234D">
        <w:rPr>
          <w:rFonts w:asciiTheme="minorHAnsi" w:hAnsiTheme="minorHAnsi"/>
          <w:sz w:val="20"/>
          <w:szCs w:val="20"/>
        </w:rPr>
        <w:t xml:space="preserve"> </w:t>
      </w:r>
      <w:r w:rsidRPr="002D234D">
        <w:rPr>
          <w:rFonts w:asciiTheme="minorHAnsi" w:hAnsiTheme="minorHAnsi"/>
          <w:sz w:val="20"/>
          <w:szCs w:val="20"/>
        </w:rPr>
        <w:t xml:space="preserve">in conformità a quanto previsto dalla vigente normativa sulla privacy. </w:t>
      </w:r>
    </w:p>
    <w:p w14:paraId="0A4A7672" w14:textId="5962143A" w:rsidR="001C5AF2" w:rsidRPr="002D234D" w:rsidRDefault="0011483E" w:rsidP="00DC18F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In particolare l’organizzazione dichiara che:</w:t>
      </w:r>
    </w:p>
    <w:p w14:paraId="03253D36" w14:textId="30A63573" w:rsidR="001C5AF2" w:rsidRPr="002D234D" w:rsidRDefault="0011483E" w:rsidP="00DC18F4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szCs w:val="20"/>
        </w:rPr>
      </w:pPr>
      <w:r w:rsidRPr="002D234D">
        <w:rPr>
          <w:rFonts w:asciiTheme="minorHAnsi" w:hAnsiTheme="minorHAnsi"/>
          <w:szCs w:val="20"/>
        </w:rPr>
        <w:t>i</w:t>
      </w:r>
      <w:r w:rsidR="001C5AF2" w:rsidRPr="002D234D">
        <w:rPr>
          <w:rFonts w:asciiTheme="minorHAnsi" w:hAnsiTheme="minorHAnsi"/>
          <w:szCs w:val="20"/>
        </w:rPr>
        <w:t xml:space="preserve"> </w:t>
      </w:r>
      <w:r w:rsidRPr="002D234D">
        <w:rPr>
          <w:rFonts w:asciiTheme="minorHAnsi" w:hAnsiTheme="minorHAnsi"/>
          <w:szCs w:val="20"/>
        </w:rPr>
        <w:t>dati personali, raccolti con il modulo di iscrizione, potranno essere registrati su database;</w:t>
      </w:r>
    </w:p>
    <w:p w14:paraId="6062DA3F" w14:textId="5EFBDB21" w:rsidR="001C5AF2" w:rsidRPr="002D234D" w:rsidRDefault="0011483E" w:rsidP="00DC18F4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szCs w:val="20"/>
        </w:rPr>
      </w:pPr>
      <w:r w:rsidRPr="002D234D">
        <w:rPr>
          <w:rFonts w:asciiTheme="minorHAnsi" w:hAnsiTheme="minorHAnsi"/>
          <w:szCs w:val="20"/>
        </w:rPr>
        <w:t xml:space="preserve">la comunicazione dei dati personali è indispensabile per il corretto svolgimento e gestione del </w:t>
      </w:r>
      <w:r w:rsidR="001C5AF2" w:rsidRPr="002D234D">
        <w:rPr>
          <w:rFonts w:asciiTheme="minorHAnsi" w:hAnsiTheme="minorHAnsi"/>
          <w:szCs w:val="20"/>
        </w:rPr>
        <w:t xml:space="preserve">premio; </w:t>
      </w:r>
    </w:p>
    <w:p w14:paraId="4E2D2ACC" w14:textId="0060EF9A" w:rsidR="001C5AF2" w:rsidRPr="002D234D" w:rsidRDefault="0011483E" w:rsidP="00DC18F4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szCs w:val="20"/>
        </w:rPr>
      </w:pPr>
      <w:r w:rsidRPr="002D234D">
        <w:rPr>
          <w:rFonts w:asciiTheme="minorHAnsi" w:hAnsiTheme="minorHAnsi"/>
          <w:szCs w:val="20"/>
        </w:rPr>
        <w:t xml:space="preserve">il consenso al trattamento dei dati è obbligatorio, pena l’impossibilità di procedere con l’iscrizione; </w:t>
      </w:r>
    </w:p>
    <w:p w14:paraId="21C4FF80" w14:textId="453A0DA1" w:rsidR="00DC18F4" w:rsidRPr="002D234D" w:rsidRDefault="00DA5D5E" w:rsidP="00DC18F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parte interessata </w:t>
      </w:r>
      <w:r w:rsidR="001C5AF2" w:rsidRPr="002D234D">
        <w:rPr>
          <w:rFonts w:asciiTheme="minorHAnsi" w:hAnsiTheme="minorHAnsi"/>
          <w:sz w:val="20"/>
          <w:szCs w:val="20"/>
        </w:rPr>
        <w:t xml:space="preserve">potrà, </w:t>
      </w:r>
      <w:r w:rsidR="0011483E" w:rsidRPr="002D234D">
        <w:rPr>
          <w:rFonts w:asciiTheme="minorHAnsi" w:hAnsiTheme="minorHAnsi"/>
          <w:sz w:val="20"/>
          <w:szCs w:val="20"/>
        </w:rPr>
        <w:t xml:space="preserve">in qualsiasi momento: </w:t>
      </w:r>
    </w:p>
    <w:p w14:paraId="3FD5A614" w14:textId="77777777" w:rsidR="00DC18F4" w:rsidRPr="002D234D" w:rsidRDefault="0011483E" w:rsidP="00DC18F4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2D234D">
        <w:rPr>
          <w:rFonts w:asciiTheme="minorHAnsi" w:hAnsiTheme="minorHAnsi"/>
          <w:szCs w:val="20"/>
        </w:rPr>
        <w:t xml:space="preserve">avere conferma dell’esistenza di trattamenti di dati; </w:t>
      </w:r>
    </w:p>
    <w:p w14:paraId="5D15A56E" w14:textId="3206897F" w:rsidR="00DC18F4" w:rsidRPr="002D234D" w:rsidRDefault="00DC18F4" w:rsidP="00DC18F4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2D234D">
        <w:rPr>
          <w:rFonts w:asciiTheme="minorHAnsi" w:hAnsiTheme="minorHAnsi"/>
          <w:szCs w:val="20"/>
        </w:rPr>
        <w:t xml:space="preserve">richiedere </w:t>
      </w:r>
      <w:r w:rsidR="0011483E" w:rsidRPr="002D234D">
        <w:rPr>
          <w:rFonts w:asciiTheme="minorHAnsi" w:hAnsiTheme="minorHAnsi"/>
          <w:szCs w:val="20"/>
        </w:rPr>
        <w:t xml:space="preserve">la cancellazione dei dati trattati in violazione della Legge; </w:t>
      </w:r>
    </w:p>
    <w:p w14:paraId="7BED7062" w14:textId="46141114" w:rsidR="00DC18F4" w:rsidRPr="002D234D" w:rsidRDefault="00DC18F4" w:rsidP="00DC18F4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2D234D">
        <w:rPr>
          <w:rFonts w:asciiTheme="minorHAnsi" w:hAnsiTheme="minorHAnsi"/>
          <w:szCs w:val="20"/>
        </w:rPr>
        <w:t xml:space="preserve">richiedere </w:t>
      </w:r>
      <w:r w:rsidR="0011483E" w:rsidRPr="002D234D">
        <w:rPr>
          <w:rFonts w:asciiTheme="minorHAnsi" w:hAnsiTheme="minorHAnsi"/>
          <w:szCs w:val="20"/>
        </w:rPr>
        <w:t xml:space="preserve">l’aggiornamento, la rettifica e l’integrazione dei dati. </w:t>
      </w:r>
    </w:p>
    <w:p w14:paraId="4FFDC3FB" w14:textId="77777777" w:rsidR="00DC18F4" w:rsidRPr="002D234D" w:rsidRDefault="00DC18F4" w:rsidP="00DC18F4">
      <w:pPr>
        <w:jc w:val="both"/>
        <w:rPr>
          <w:rFonts w:asciiTheme="minorHAnsi" w:hAnsiTheme="minorHAnsi"/>
          <w:sz w:val="20"/>
          <w:szCs w:val="20"/>
        </w:rPr>
      </w:pPr>
    </w:p>
    <w:p w14:paraId="414D2662" w14:textId="479E1B87" w:rsidR="00DC18F4" w:rsidRPr="002D234D" w:rsidRDefault="0011483E" w:rsidP="00DC18F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Il sottoscritto_____________________________________________________________ha letto e compreso l’informativa resa ai sensi del D.Lgs. 196/2003 per quanto riguarda il trattamento dei propri dati personali e pertanto dichiara</w:t>
      </w:r>
      <w:r w:rsidR="004F7EA3" w:rsidRPr="002D234D">
        <w:rPr>
          <w:rFonts w:asciiTheme="minorHAnsi" w:hAnsiTheme="minorHAnsi"/>
          <w:sz w:val="20"/>
          <w:szCs w:val="20"/>
        </w:rPr>
        <w:t>, anche a nome dell’autore,</w:t>
      </w:r>
      <w:r w:rsidRPr="002D234D">
        <w:rPr>
          <w:rFonts w:asciiTheme="minorHAnsi" w:hAnsiTheme="minorHAnsi"/>
          <w:sz w:val="20"/>
          <w:szCs w:val="20"/>
        </w:rPr>
        <w:t xml:space="preserve"> di: </w:t>
      </w:r>
    </w:p>
    <w:p w14:paraId="4B4DB695" w14:textId="77777777" w:rsidR="00DC18F4" w:rsidRPr="002D234D" w:rsidRDefault="0011483E" w:rsidP="00DC18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b/>
          <w:bCs/>
          <w:szCs w:val="20"/>
        </w:rPr>
      </w:pPr>
      <w:r w:rsidRPr="002D234D">
        <w:rPr>
          <w:rFonts w:asciiTheme="minorHAnsi" w:hAnsiTheme="minorHAnsi"/>
          <w:b/>
          <w:bCs/>
          <w:szCs w:val="20"/>
        </w:rPr>
        <w:t xml:space="preserve">NEGARE IL PROPRIO CONSENSO </w:t>
      </w:r>
    </w:p>
    <w:p w14:paraId="1CED748E" w14:textId="4C6EA21B" w:rsidR="00DC18F4" w:rsidRPr="002D234D" w:rsidRDefault="0011483E" w:rsidP="00DC18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b/>
          <w:bCs/>
          <w:szCs w:val="20"/>
        </w:rPr>
      </w:pPr>
      <w:r w:rsidRPr="002D234D">
        <w:rPr>
          <w:rFonts w:asciiTheme="minorHAnsi" w:hAnsiTheme="minorHAnsi"/>
          <w:b/>
          <w:bCs/>
          <w:szCs w:val="20"/>
        </w:rPr>
        <w:t xml:space="preserve">DARE IL PROPRIO CONSENSO </w:t>
      </w:r>
    </w:p>
    <w:p w14:paraId="2E732736" w14:textId="77777777" w:rsidR="00DC18F4" w:rsidRPr="002D234D" w:rsidRDefault="0011483E" w:rsidP="00DC18F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 xml:space="preserve">consapevole che in mancanza del proprio consenso l’organizzazione non potrà dar corso all’accettazione dell’iscrizione. </w:t>
      </w:r>
    </w:p>
    <w:p w14:paraId="1CDD9DE4" w14:textId="77777777" w:rsidR="00DC18F4" w:rsidRPr="002D234D" w:rsidRDefault="00DC18F4" w:rsidP="00DC18F4">
      <w:pPr>
        <w:jc w:val="both"/>
        <w:rPr>
          <w:rFonts w:asciiTheme="minorHAnsi" w:hAnsiTheme="minorHAnsi"/>
          <w:sz w:val="20"/>
          <w:szCs w:val="20"/>
        </w:rPr>
      </w:pPr>
    </w:p>
    <w:p w14:paraId="7BD666B4" w14:textId="555444BB" w:rsidR="00DC18F4" w:rsidRPr="002D234D" w:rsidRDefault="0011483E" w:rsidP="00DC18F4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Luogo,___________________</w:t>
      </w:r>
      <w:r w:rsidR="00DC18F4" w:rsidRPr="002D234D">
        <w:rPr>
          <w:rFonts w:asciiTheme="minorHAnsi" w:hAnsiTheme="minorHAnsi"/>
          <w:sz w:val="20"/>
          <w:szCs w:val="20"/>
        </w:rPr>
        <w:t xml:space="preserve">______, </w:t>
      </w:r>
      <w:r w:rsidRPr="002D234D">
        <w:rPr>
          <w:rFonts w:asciiTheme="minorHAnsi" w:hAnsiTheme="minorHAnsi"/>
          <w:sz w:val="20"/>
          <w:szCs w:val="20"/>
        </w:rPr>
        <w:t>data__________________</w:t>
      </w:r>
      <w:r w:rsidR="00DC18F4" w:rsidRPr="002D234D">
        <w:rPr>
          <w:rFonts w:asciiTheme="minorHAnsi" w:hAnsiTheme="minorHAnsi"/>
          <w:sz w:val="20"/>
          <w:szCs w:val="20"/>
        </w:rPr>
        <w:t xml:space="preserve"> </w:t>
      </w:r>
      <w:r w:rsidRPr="002D234D">
        <w:rPr>
          <w:rFonts w:asciiTheme="minorHAnsi" w:hAnsiTheme="minorHAnsi"/>
          <w:sz w:val="20"/>
          <w:szCs w:val="20"/>
        </w:rPr>
        <w:t>Firma ___________________</w:t>
      </w:r>
      <w:r w:rsidR="00DC18F4" w:rsidRPr="002D234D">
        <w:rPr>
          <w:rFonts w:asciiTheme="minorHAnsi" w:hAnsiTheme="minorHAnsi"/>
          <w:sz w:val="20"/>
          <w:szCs w:val="20"/>
        </w:rPr>
        <w:t>___________</w:t>
      </w:r>
    </w:p>
    <w:p w14:paraId="0634C4B1" w14:textId="621E103F" w:rsidR="00DC18F4" w:rsidRDefault="00DC18F4" w:rsidP="0011483E">
      <w:pPr>
        <w:rPr>
          <w:rFonts w:asciiTheme="minorHAnsi" w:hAnsiTheme="minorHAnsi"/>
          <w:sz w:val="20"/>
          <w:szCs w:val="20"/>
        </w:rPr>
      </w:pPr>
    </w:p>
    <w:p w14:paraId="6F887C86" w14:textId="77777777" w:rsidR="002D234D" w:rsidRDefault="002D234D" w:rsidP="00DC18F4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23F9C75" w14:textId="1CF148F4" w:rsidR="00DC18F4" w:rsidRPr="002D234D" w:rsidRDefault="00DC18F4" w:rsidP="00DC18F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D234D">
        <w:rPr>
          <w:rFonts w:asciiTheme="minorHAnsi" w:hAnsiTheme="minorHAnsi"/>
          <w:b/>
          <w:bCs/>
          <w:sz w:val="20"/>
          <w:szCs w:val="20"/>
        </w:rPr>
        <w:t>LIBERATORIA PER L’UTILIZZO DELL’OPERA</w:t>
      </w:r>
    </w:p>
    <w:p w14:paraId="2D46E0E5" w14:textId="77777777" w:rsidR="004F7EA3" w:rsidRPr="002D234D" w:rsidRDefault="004F7EA3" w:rsidP="004F7EA3">
      <w:pPr>
        <w:jc w:val="both"/>
        <w:rPr>
          <w:rFonts w:asciiTheme="minorHAnsi" w:hAnsiTheme="minorHAnsi"/>
          <w:sz w:val="20"/>
          <w:szCs w:val="20"/>
        </w:rPr>
      </w:pPr>
    </w:p>
    <w:p w14:paraId="76D89A48" w14:textId="2B02A7B8" w:rsidR="004F7EA3" w:rsidRPr="002D234D" w:rsidRDefault="0011483E" w:rsidP="004F7EA3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Il sottoscritto_______________________________________________________consapevole che la partecipazione al concorso prevede la possibilità e/o necessità che le opere inviate vengano trattate, elaborate, stampate e/o diffuse con diversi mezzi e modalità, comunque al solo fine di gestione e promozione del concorso stesso, autorizza</w:t>
      </w:r>
      <w:r w:rsidR="004F7EA3" w:rsidRPr="002D234D">
        <w:rPr>
          <w:rFonts w:asciiTheme="minorHAnsi" w:hAnsiTheme="minorHAnsi"/>
          <w:sz w:val="20"/>
          <w:szCs w:val="20"/>
        </w:rPr>
        <w:t xml:space="preserve"> - anche </w:t>
      </w:r>
      <w:r w:rsidR="009944D3" w:rsidRPr="002D234D">
        <w:rPr>
          <w:rFonts w:asciiTheme="minorHAnsi" w:hAnsiTheme="minorHAnsi"/>
          <w:sz w:val="20"/>
          <w:szCs w:val="20"/>
        </w:rPr>
        <w:t xml:space="preserve">a nome </w:t>
      </w:r>
      <w:r w:rsidR="004F7EA3" w:rsidRPr="002D234D">
        <w:rPr>
          <w:rFonts w:asciiTheme="minorHAnsi" w:hAnsiTheme="minorHAnsi"/>
          <w:sz w:val="20"/>
          <w:szCs w:val="20"/>
        </w:rPr>
        <w:t>dell’autore -</w:t>
      </w:r>
      <w:r w:rsidRPr="002D234D">
        <w:rPr>
          <w:rFonts w:asciiTheme="minorHAnsi" w:hAnsiTheme="minorHAnsi"/>
          <w:sz w:val="20"/>
          <w:szCs w:val="20"/>
        </w:rPr>
        <w:t xml:space="preserve"> la pubblicazione, diffusione e riproduzione in qualsiasi forma, nonché la conservazione in appositi archivi informatici. </w:t>
      </w:r>
    </w:p>
    <w:p w14:paraId="7C49ED3D" w14:textId="5F29BF9D" w:rsidR="00D136AA" w:rsidRPr="00DA5D5E" w:rsidRDefault="0011483E" w:rsidP="00DA5D5E">
      <w:pPr>
        <w:jc w:val="both"/>
        <w:rPr>
          <w:rFonts w:asciiTheme="minorHAnsi" w:hAnsiTheme="minorHAnsi"/>
          <w:sz w:val="20"/>
          <w:szCs w:val="20"/>
        </w:rPr>
      </w:pPr>
      <w:r w:rsidRPr="002D234D">
        <w:rPr>
          <w:rFonts w:asciiTheme="minorHAnsi" w:hAnsiTheme="minorHAnsi"/>
          <w:sz w:val="20"/>
          <w:szCs w:val="20"/>
        </w:rPr>
        <w:t>Luogo___________________</w:t>
      </w:r>
      <w:r w:rsidR="004F7EA3" w:rsidRPr="002D234D">
        <w:rPr>
          <w:rFonts w:asciiTheme="minorHAnsi" w:hAnsiTheme="minorHAnsi"/>
          <w:sz w:val="20"/>
          <w:szCs w:val="20"/>
        </w:rPr>
        <w:t xml:space="preserve">, </w:t>
      </w:r>
      <w:r w:rsidRPr="002D234D">
        <w:rPr>
          <w:rFonts w:asciiTheme="minorHAnsi" w:hAnsiTheme="minorHAnsi"/>
          <w:sz w:val="20"/>
          <w:szCs w:val="20"/>
        </w:rPr>
        <w:t xml:space="preserve">data_________________________ </w:t>
      </w:r>
      <w:r w:rsidR="004F7EA3" w:rsidRPr="002D234D">
        <w:rPr>
          <w:rFonts w:asciiTheme="minorHAnsi" w:hAnsiTheme="minorHAnsi"/>
          <w:sz w:val="20"/>
          <w:szCs w:val="20"/>
        </w:rPr>
        <w:t>Firma _____________________________</w:t>
      </w:r>
    </w:p>
    <w:p w14:paraId="6E7724CF" w14:textId="2F43866E" w:rsidR="00B40887" w:rsidRPr="00B40887" w:rsidRDefault="00D136AA" w:rsidP="00DA5D5E">
      <w:pPr>
        <w:spacing w:after="240" w:line="240" w:lineRule="auto"/>
        <w:rPr>
          <w:lang w:eastAsia="es-ES"/>
        </w:rPr>
      </w:pPr>
      <w:r w:rsidRPr="00083830">
        <w:rPr>
          <w:rFonts w:ascii="Lato Medium" w:eastAsia="Times New Roman" w:hAnsi="Lato Medium" w:cs="Times New Roman"/>
          <w:sz w:val="20"/>
          <w:szCs w:val="20"/>
          <w:lang w:eastAsia="it-IT"/>
        </w:rPr>
        <w:t> </w:t>
      </w:r>
    </w:p>
    <w:sectPr w:rsidR="00B40887" w:rsidRPr="00B4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9A11" w14:textId="77777777" w:rsidR="00CC5D79" w:rsidRDefault="00CC5D79" w:rsidP="00AC7156">
      <w:pPr>
        <w:spacing w:after="0" w:line="240" w:lineRule="auto"/>
      </w:pPr>
      <w:r>
        <w:separator/>
      </w:r>
    </w:p>
  </w:endnote>
  <w:endnote w:type="continuationSeparator" w:id="0">
    <w:p w14:paraId="117DBC55" w14:textId="77777777" w:rsidR="00CC5D79" w:rsidRDefault="00CC5D79" w:rsidP="00AC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Century Gothic"/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Futura LT Pro Medium Cond">
    <w:charset w:val="00"/>
    <w:family w:val="swiss"/>
    <w:pitch w:val="variable"/>
    <w:sig w:usb0="800000AF" w:usb1="5000204A" w:usb2="00000000" w:usb3="00000000" w:csb0="0000009B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4DBE" w14:textId="77777777" w:rsidR="00CC5D79" w:rsidRDefault="00CC5D79" w:rsidP="00AC7156">
      <w:pPr>
        <w:spacing w:after="0" w:line="240" w:lineRule="auto"/>
      </w:pPr>
      <w:r>
        <w:separator/>
      </w:r>
    </w:p>
  </w:footnote>
  <w:footnote w:type="continuationSeparator" w:id="0">
    <w:p w14:paraId="49BD47D8" w14:textId="77777777" w:rsidR="00CC5D79" w:rsidRDefault="00CC5D79" w:rsidP="00AC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EE8"/>
    <w:multiLevelType w:val="hybridMultilevel"/>
    <w:tmpl w:val="566847BE"/>
    <w:lvl w:ilvl="0" w:tplc="BF7CAA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C22"/>
    <w:multiLevelType w:val="hybridMultilevel"/>
    <w:tmpl w:val="784C8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504"/>
    <w:multiLevelType w:val="hybridMultilevel"/>
    <w:tmpl w:val="EBA84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3B40"/>
    <w:multiLevelType w:val="hybridMultilevel"/>
    <w:tmpl w:val="0FD6037A"/>
    <w:lvl w:ilvl="0" w:tplc="BA5CED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F69"/>
    <w:multiLevelType w:val="hybridMultilevel"/>
    <w:tmpl w:val="7F8A42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9EAAFC">
      <w:numFmt w:val="bullet"/>
      <w:lvlText w:val="-"/>
      <w:lvlJc w:val="left"/>
      <w:pPr>
        <w:ind w:left="1440" w:hanging="360"/>
      </w:pPr>
      <w:rPr>
        <w:rFonts w:ascii="Lato Medium" w:eastAsiaTheme="minorHAnsi" w:hAnsi="Lato Medium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2BB2"/>
    <w:multiLevelType w:val="hybridMultilevel"/>
    <w:tmpl w:val="02D603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7FC"/>
    <w:multiLevelType w:val="hybridMultilevel"/>
    <w:tmpl w:val="A1DE4F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515DC"/>
    <w:multiLevelType w:val="hybridMultilevel"/>
    <w:tmpl w:val="8DC427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5964"/>
    <w:multiLevelType w:val="hybridMultilevel"/>
    <w:tmpl w:val="27D8E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56"/>
    <w:rsid w:val="000B3F3C"/>
    <w:rsid w:val="001127B7"/>
    <w:rsid w:val="0011483E"/>
    <w:rsid w:val="001461BF"/>
    <w:rsid w:val="001868B7"/>
    <w:rsid w:val="001C5AF2"/>
    <w:rsid w:val="001D6721"/>
    <w:rsid w:val="002D234D"/>
    <w:rsid w:val="003018B4"/>
    <w:rsid w:val="0030684C"/>
    <w:rsid w:val="0037480A"/>
    <w:rsid w:val="003A4B22"/>
    <w:rsid w:val="003B40D3"/>
    <w:rsid w:val="00436A7C"/>
    <w:rsid w:val="00470A22"/>
    <w:rsid w:val="004F7EA3"/>
    <w:rsid w:val="00577E14"/>
    <w:rsid w:val="005C65E9"/>
    <w:rsid w:val="00645FC3"/>
    <w:rsid w:val="00683BCC"/>
    <w:rsid w:val="006C3A64"/>
    <w:rsid w:val="007206C6"/>
    <w:rsid w:val="007847CB"/>
    <w:rsid w:val="00787E14"/>
    <w:rsid w:val="008423D0"/>
    <w:rsid w:val="00860566"/>
    <w:rsid w:val="008B6280"/>
    <w:rsid w:val="009944D3"/>
    <w:rsid w:val="00AC7156"/>
    <w:rsid w:val="00AD18BA"/>
    <w:rsid w:val="00B40887"/>
    <w:rsid w:val="00B61818"/>
    <w:rsid w:val="00C02094"/>
    <w:rsid w:val="00C35623"/>
    <w:rsid w:val="00CC5D79"/>
    <w:rsid w:val="00CD5B7A"/>
    <w:rsid w:val="00D136AA"/>
    <w:rsid w:val="00D579BF"/>
    <w:rsid w:val="00D64AC1"/>
    <w:rsid w:val="00DA5D5E"/>
    <w:rsid w:val="00DB1E4B"/>
    <w:rsid w:val="00DC18F4"/>
    <w:rsid w:val="00E5005D"/>
    <w:rsid w:val="00EE4E71"/>
    <w:rsid w:val="00FA44F3"/>
    <w:rsid w:val="00FB46D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6EDD"/>
  <w15:chartTrackingRefBased/>
  <w15:docId w15:val="{95C9D203-2C6F-4CC4-9216-843BFC9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 w:val="22"/>
        <w:szCs w:val="22"/>
        <w:lang w:val="es-E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E71"/>
  </w:style>
  <w:style w:type="paragraph" w:styleId="Titolo1">
    <w:name w:val="heading 1"/>
    <w:basedOn w:val="Titolo4"/>
    <w:next w:val="subheadingLatoA"/>
    <w:link w:val="Titolo1Carattere"/>
    <w:uiPriority w:val="1"/>
    <w:qFormat/>
    <w:rsid w:val="006C3A64"/>
    <w:pPr>
      <w:spacing w:before="100" w:beforeAutospacing="1" w:after="100" w:afterAutospacing="1" w:line="264" w:lineRule="auto"/>
      <w:outlineLvl w:val="0"/>
    </w:pPr>
    <w:rPr>
      <w:rFonts w:ascii="Futura LT Pro Book" w:eastAsia="Times New Roman" w:hAnsi="Futura LT Pro Book" w:cs="Times New Roman"/>
      <w:b/>
      <w:bCs/>
      <w:caps/>
      <w:kern w:val="36"/>
      <w:sz w:val="44"/>
      <w:szCs w:val="48"/>
      <w:lang w:eastAsia="es-ES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6C3A64"/>
    <w:pPr>
      <w:outlineLvl w:val="1"/>
    </w:pPr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paragraph" w:styleId="Titolo3">
    <w:name w:val="heading 3"/>
    <w:basedOn w:val="Normale"/>
    <w:next w:val="subheadingLatoA"/>
    <w:link w:val="Titolo3Carattere"/>
    <w:uiPriority w:val="3"/>
    <w:qFormat/>
    <w:rsid w:val="006C3A64"/>
    <w:pPr>
      <w:spacing w:before="100" w:beforeAutospacing="1" w:after="100" w:afterAutospacing="1"/>
      <w:outlineLvl w:val="2"/>
    </w:pPr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Titolo4">
    <w:name w:val="heading 4"/>
    <w:aliases w:val="Cifras"/>
    <w:basedOn w:val="Normale"/>
    <w:next w:val="Normale"/>
    <w:link w:val="Titolo4Carattere"/>
    <w:uiPriority w:val="9"/>
    <w:semiHidden/>
    <w:qFormat/>
    <w:rsid w:val="006C3A64"/>
    <w:pPr>
      <w:keepNext/>
      <w:keepLines/>
      <w:spacing w:before="40" w:after="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Titolo5">
    <w:name w:val="heading 5"/>
    <w:aliases w:val="SUBTÍTULO GRIS"/>
    <w:basedOn w:val="Normale"/>
    <w:next w:val="Normale"/>
    <w:link w:val="Titolo5Carattere"/>
    <w:uiPriority w:val="9"/>
    <w:semiHidden/>
    <w:qFormat/>
    <w:rsid w:val="00FF2738"/>
    <w:pPr>
      <w:keepNext/>
      <w:keepLines/>
      <w:spacing w:before="40" w:after="0"/>
      <w:outlineLvl w:val="4"/>
    </w:pPr>
    <w:rPr>
      <w:rFonts w:ascii="Lato Heavy" w:eastAsiaTheme="majorEastAsia" w:hAnsi="Lato Heavy" w:cstheme="majorBidi"/>
      <w:color w:val="706F6F" w:themeColor="accent3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D18BA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Nessunaspaziatura">
    <w:name w:val="No Spacing"/>
    <w:uiPriority w:val="4"/>
    <w:semiHidden/>
    <w:rsid w:val="0037480A"/>
    <w:pPr>
      <w:spacing w:after="0" w:line="240" w:lineRule="auto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D18BA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3"/>
    <w:rsid w:val="00AD18BA"/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Paragrafoelenco">
    <w:name w:val="List Paragraph"/>
    <w:aliases w:val="LISTA"/>
    <w:basedOn w:val="Normale"/>
    <w:uiPriority w:val="34"/>
    <w:qFormat/>
    <w:rsid w:val="006C3A64"/>
    <w:pPr>
      <w:ind w:left="720"/>
      <w:contextualSpacing/>
    </w:pPr>
    <w:rPr>
      <w:sz w:val="20"/>
    </w:rPr>
  </w:style>
  <w:style w:type="character" w:customStyle="1" w:styleId="Titolo4Carattere">
    <w:name w:val="Titolo 4 Carattere"/>
    <w:aliases w:val="Cifras Carattere"/>
    <w:basedOn w:val="Carpredefinitoparagrafo"/>
    <w:link w:val="Titolo4"/>
    <w:uiPriority w:val="9"/>
    <w:semiHidden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Titolo5Carattere">
    <w:name w:val="Titolo 5 Carattere"/>
    <w:aliases w:val="SUBTÍTULO GRIS Carattere"/>
    <w:basedOn w:val="Carpredefinitoparagrafo"/>
    <w:link w:val="Titolo5"/>
    <w:uiPriority w:val="9"/>
    <w:semiHidden/>
    <w:rsid w:val="00645FC3"/>
    <w:rPr>
      <w:rFonts w:ascii="Lato Heavy" w:eastAsiaTheme="majorEastAsia" w:hAnsi="Lato Heavy" w:cstheme="majorBidi"/>
      <w:color w:val="706F6F" w:themeColor="accent3"/>
      <w:sz w:val="32"/>
    </w:rPr>
  </w:style>
  <w:style w:type="character" w:styleId="Riferimentodelicato">
    <w:name w:val="Subtle Reference"/>
    <w:basedOn w:val="Carpredefinitoparagrafo"/>
    <w:uiPriority w:val="15"/>
    <w:qFormat/>
    <w:rsid w:val="00645FC3"/>
    <w:rPr>
      <w:rFonts w:asciiTheme="minorHAnsi" w:hAnsiTheme="minorHAnsi"/>
      <w:caps w:val="0"/>
      <w:smallCaps w:val="0"/>
      <w:color w:val="5A5A5A" w:themeColor="text1" w:themeTint="A5"/>
      <w:sz w:val="18"/>
    </w:rPr>
  </w:style>
  <w:style w:type="paragraph" w:customStyle="1" w:styleId="subheadingFUTURAV">
    <w:name w:val="subheading FUTURA V"/>
    <w:basedOn w:val="Titolo1"/>
    <w:next w:val="Normale"/>
    <w:link w:val="subheadingFUTURAVChar"/>
    <w:uiPriority w:val="7"/>
    <w:qFormat/>
    <w:rsid w:val="00645FC3"/>
    <w:rPr>
      <w:sz w:val="28"/>
    </w:rPr>
  </w:style>
  <w:style w:type="character" w:customStyle="1" w:styleId="subheadingFUTURAVChar">
    <w:name w:val="subheading FUTURA V Char"/>
    <w:basedOn w:val="Titolo1Carattere"/>
    <w:link w:val="subheadingFUTURAV"/>
    <w:uiPriority w:val="7"/>
    <w:rsid w:val="00645FC3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28"/>
      <w:szCs w:val="48"/>
      <w:lang w:eastAsia="es-ES"/>
    </w:rPr>
  </w:style>
  <w:style w:type="paragraph" w:customStyle="1" w:styleId="subheadingLatoA">
    <w:name w:val="subheading Lato A"/>
    <w:basedOn w:val="Titolo5"/>
    <w:link w:val="subheadingLatoAChar"/>
    <w:uiPriority w:val="5"/>
    <w:qFormat/>
    <w:rsid w:val="006C3A64"/>
    <w:rPr>
      <w:rFonts w:ascii="Lato Semibold" w:eastAsia="Times New Roman" w:hAnsi="Lato Semibold"/>
      <w:color w:val="005FB6" w:themeColor="accent2"/>
      <w:lang w:eastAsia="es-ES"/>
    </w:rPr>
  </w:style>
  <w:style w:type="character" w:customStyle="1" w:styleId="subheadingLatoAChar">
    <w:name w:val="subheading Lato A Char"/>
    <w:basedOn w:val="Carpredefinitoparagrafo"/>
    <w:link w:val="subheadingLatoA"/>
    <w:uiPriority w:val="5"/>
    <w:rsid w:val="00AD18BA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character" w:styleId="Enfasidelicata">
    <w:name w:val="Subtle Emphasis"/>
    <w:basedOn w:val="Carpredefinitoparagrafo"/>
    <w:uiPriority w:val="11"/>
    <w:qFormat/>
    <w:rsid w:val="00645FC3"/>
    <w:rPr>
      <w:rFonts w:ascii="Lato Medium" w:hAnsi="Lato Medium"/>
      <w:i/>
      <w:iCs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12"/>
    <w:qFormat/>
    <w:rsid w:val="00645FC3"/>
    <w:rPr>
      <w:rFonts w:ascii="Lato Black" w:hAnsi="Lato Black"/>
      <w:i w:val="0"/>
      <w:iCs/>
      <w:color w:val="EE7203" w:themeColor="accent4"/>
      <w:sz w:val="24"/>
    </w:rPr>
  </w:style>
  <w:style w:type="character" w:styleId="Enfasigrassetto">
    <w:name w:val="Strong"/>
    <w:uiPriority w:val="9"/>
    <w:qFormat/>
    <w:rsid w:val="006C3A64"/>
    <w:rPr>
      <w:rFonts w:ascii="Lato Medium" w:hAnsi="Lato Medium"/>
      <w:b/>
      <w:bCs/>
    </w:rPr>
  </w:style>
  <w:style w:type="character" w:styleId="Titolodellibro">
    <w:name w:val="Book Title"/>
    <w:basedOn w:val="Carpredefinitoparagrafo"/>
    <w:uiPriority w:val="33"/>
    <w:unhideWhenUsed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Enfasicorsivo">
    <w:name w:val="Emphasis"/>
    <w:basedOn w:val="Carpredefinitoparagrafo"/>
    <w:uiPriority w:val="10"/>
    <w:qFormat/>
    <w:rsid w:val="00645FC3"/>
    <w:rPr>
      <w:rFonts w:asciiTheme="minorHAnsi" w:hAnsiTheme="minorHAnsi"/>
      <w:i/>
      <w:iCs/>
      <w:color w:val="EE7203" w:themeColor="accent4"/>
      <w:sz w:val="20"/>
    </w:rPr>
  </w:style>
  <w:style w:type="paragraph" w:styleId="Citazione">
    <w:name w:val="Quote"/>
    <w:basedOn w:val="Normale"/>
    <w:next w:val="Normale"/>
    <w:link w:val="CitazioneCarattere"/>
    <w:uiPriority w:val="13"/>
    <w:qFormat/>
    <w:rsid w:val="00645FC3"/>
    <w:pPr>
      <w:spacing w:before="200"/>
      <w:ind w:left="864" w:right="864"/>
      <w:jc w:val="center"/>
    </w:pPr>
    <w:rPr>
      <w:i/>
      <w:iCs/>
      <w:color w:val="706F6F" w:themeColor="accent3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645FC3"/>
    <w:rPr>
      <w:i/>
      <w:iCs/>
      <w:color w:val="706F6F" w:themeColor="accent3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14"/>
    <w:qFormat/>
    <w:rsid w:val="006C3A64"/>
    <w:pPr>
      <w:pBdr>
        <w:top w:val="single" w:sz="4" w:space="10" w:color="52AE32" w:themeColor="accent1"/>
        <w:bottom w:val="single" w:sz="4" w:space="10" w:color="52AE32" w:themeColor="accent1"/>
      </w:pBdr>
      <w:spacing w:before="360" w:after="360"/>
      <w:ind w:left="862" w:right="862"/>
      <w:jc w:val="center"/>
    </w:pPr>
    <w:rPr>
      <w:rFonts w:ascii="Futura LT Pro Book" w:hAnsi="Futura LT Pro Book"/>
      <w:b/>
      <w:iCs/>
      <w:caps/>
      <w:color w:val="52AE3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4"/>
    <w:rsid w:val="00645FC3"/>
    <w:rPr>
      <w:rFonts w:ascii="Futura LT Pro Book" w:hAnsi="Futura LT Pro Book"/>
      <w:b/>
      <w:iCs/>
      <w:caps/>
      <w:color w:val="52AE32" w:themeColor="accent1"/>
    </w:rPr>
  </w:style>
  <w:style w:type="character" w:styleId="Riferimentointenso">
    <w:name w:val="Intense Reference"/>
    <w:basedOn w:val="Carpredefinitoparagrafo"/>
    <w:uiPriority w:val="16"/>
    <w:qFormat/>
    <w:rsid w:val="00645FC3"/>
    <w:rPr>
      <w:rFonts w:asciiTheme="minorHAnsi" w:hAnsiTheme="minorHAnsi"/>
      <w:b/>
      <w:bCs/>
      <w:caps w:val="0"/>
      <w:smallCaps w:val="0"/>
      <w:color w:val="005FB6" w:themeColor="accent2"/>
      <w:spacing w:val="5"/>
      <w:sz w:val="18"/>
    </w:rPr>
  </w:style>
  <w:style w:type="character" w:customStyle="1" w:styleId="subheadingLatoV">
    <w:name w:val="subheading Lato V"/>
    <w:basedOn w:val="subheadingLatoAChar"/>
    <w:uiPriority w:val="4"/>
    <w:qFormat/>
    <w:rsid w:val="00AD18BA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customStyle="1" w:styleId="subheadingFUTURAA">
    <w:name w:val="subheading FUTURA A"/>
    <w:basedOn w:val="Titolo2"/>
    <w:next w:val="Normale"/>
    <w:link w:val="subheadingFUTURAAChar"/>
    <w:uiPriority w:val="6"/>
    <w:qFormat/>
    <w:rsid w:val="00645FC3"/>
    <w:rPr>
      <w:sz w:val="32"/>
    </w:rPr>
  </w:style>
  <w:style w:type="character" w:customStyle="1" w:styleId="subheadingFUTURAAChar">
    <w:name w:val="subheading FUTURA A Char"/>
    <w:basedOn w:val="Titolo2Carattere"/>
    <w:link w:val="subheadingFUTURAA"/>
    <w:uiPriority w:val="6"/>
    <w:rsid w:val="00645FC3"/>
    <w:rPr>
      <w:rFonts w:ascii="Futura LT Pro Book" w:hAnsi="Futura LT Pro Book"/>
      <w:b/>
      <w:bCs/>
      <w:caps/>
      <w:color w:val="005FB6" w:themeColor="accent2"/>
      <w:sz w:val="32"/>
      <w:szCs w:val="36"/>
    </w:rPr>
  </w:style>
  <w:style w:type="paragraph" w:customStyle="1" w:styleId="FIGURES">
    <w:name w:val="FIGURES"/>
    <w:basedOn w:val="Titolo4"/>
    <w:next w:val="Normale"/>
    <w:link w:val="FIGURESChar"/>
    <w:uiPriority w:val="8"/>
    <w:qFormat/>
    <w:rsid w:val="00645FC3"/>
  </w:style>
  <w:style w:type="character" w:customStyle="1" w:styleId="FIGURESChar">
    <w:name w:val="FIGURES Char"/>
    <w:basedOn w:val="Titolo4Carattere"/>
    <w:link w:val="FIGURES"/>
    <w:uiPriority w:val="8"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AC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156"/>
  </w:style>
  <w:style w:type="paragraph" w:styleId="Pidipagina">
    <w:name w:val="footer"/>
    <w:basedOn w:val="Normale"/>
    <w:link w:val="PidipaginaCarattere"/>
    <w:uiPriority w:val="99"/>
    <w:unhideWhenUsed/>
    <w:rsid w:val="00AC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156"/>
  </w:style>
  <w:style w:type="character" w:styleId="Collegamentoipertestuale">
    <w:name w:val="Hyperlink"/>
    <w:basedOn w:val="Carpredefinitoparagrafo"/>
    <w:uiPriority w:val="99"/>
    <w:unhideWhenUsed/>
    <w:rsid w:val="00AC7156"/>
    <w:rPr>
      <w:color w:val="0070C0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AC7156"/>
    <w:rPr>
      <w:color w:val="2B579A"/>
      <w:shd w:val="clear" w:color="auto" w:fill="E6E6E6"/>
    </w:rPr>
  </w:style>
  <w:style w:type="paragraph" w:styleId="Corpotesto">
    <w:name w:val="Body Text"/>
    <w:basedOn w:val="Normale"/>
    <w:link w:val="CorpotestoCarattere"/>
    <w:semiHidden/>
    <w:rsid w:val="00B40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088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Default">
    <w:name w:val="Default"/>
    <w:rsid w:val="00D136A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it-IT"/>
    </w:rPr>
  </w:style>
  <w:style w:type="character" w:customStyle="1" w:styleId="A0">
    <w:name w:val="A0"/>
    <w:uiPriority w:val="99"/>
    <w:rsid w:val="00D136AA"/>
    <w:rPr>
      <w:rFonts w:cs="Myriad Pro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6F4AF.C247D5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Ghiglia\Documents\Modelli%20di%20Office%20personalizzati\BRAND_THEME.dotx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AEAA-E567-4C1A-A962-D66C5D10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BRAND_THEME</Template>
  <TotalTime>77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Ghiglia</dc:creator>
  <cp:keywords/>
  <dc:description/>
  <cp:lastModifiedBy>Orazio Ragusa</cp:lastModifiedBy>
  <cp:revision>10</cp:revision>
  <dcterms:created xsi:type="dcterms:W3CDTF">2019-12-19T10:03:00Z</dcterms:created>
  <dcterms:modified xsi:type="dcterms:W3CDTF">2021-01-28T10:26:00Z</dcterms:modified>
</cp:coreProperties>
</file>